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985"/>
        <w:gridCol w:w="2835"/>
        <w:gridCol w:w="1976"/>
        <w:gridCol w:w="3269"/>
      </w:tblGrid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3D29" w:rsidRDefault="00BD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10FC" w:rsidRPr="006810FC" w:rsidRDefault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B3" w:rsidRDefault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  <w:r w:rsidR="00FD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0FC" w:rsidRDefault="00FD5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301-HEY</w:t>
            </w:r>
          </w:p>
          <w:p w:rsidR="00BD3D29" w:rsidRDefault="00B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FD50B3" w:rsidRDefault="00B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2</w:t>
            </w:r>
          </w:p>
          <w:p w:rsidR="006810FC" w:rsidRP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3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</w:p>
          <w:p w:rsidR="00FD50B3" w:rsidRPr="00FD50B3" w:rsidRDefault="00FD50B3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708-LAR</w:t>
            </w:r>
          </w:p>
        </w:tc>
      </w:tr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3</w:t>
            </w:r>
          </w:p>
          <w:p w:rsidR="006810FC" w:rsidRP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</w:p>
          <w:p w:rsidR="001E3019" w:rsidRDefault="001E301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19">
              <w:rPr>
                <w:rFonts w:ascii="Times New Roman" w:hAnsi="Times New Roman" w:cs="Times New Roman"/>
                <w:b/>
                <w:sz w:val="28"/>
                <w:szCs w:val="28"/>
              </w:rPr>
              <w:t>R-LAP</w:t>
            </w:r>
          </w:p>
          <w:p w:rsidR="00BD3D29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1E3019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4</w:t>
            </w:r>
          </w:p>
          <w:p w:rsidR="006810FC" w:rsidRP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3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B3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  <w:r w:rsidR="00FD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0FC" w:rsidRPr="00FD50B3" w:rsidRDefault="00FD50B3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613.7-GEN</w:t>
            </w:r>
          </w:p>
        </w:tc>
      </w:tr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5</w:t>
            </w:r>
          </w:p>
          <w:p w:rsidR="006810FC" w:rsidRP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</w:p>
          <w:p w:rsidR="00BD303E" w:rsidRDefault="00BD303E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>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étudiant n°428 06/18</w:t>
            </w:r>
          </w:p>
          <w:p w:rsidR="00BD3D29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BD303E" w:rsidRDefault="00BD3D29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6</w:t>
            </w:r>
          </w:p>
          <w:p w:rsidR="006810FC" w:rsidRP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Etape1</w:t>
            </w:r>
          </w:p>
        </w:tc>
        <w:tc>
          <w:tcPr>
            <w:tcW w:w="3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68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premier indice se cache dans le document</w:t>
            </w:r>
          </w:p>
          <w:p w:rsidR="001E3019" w:rsidRPr="001E3019" w:rsidRDefault="00BD303E" w:rsidP="00681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Alternatives économiques n°378 04/18</w:t>
            </w:r>
          </w:p>
        </w:tc>
      </w:tr>
    </w:tbl>
    <w:p w:rsidR="006C08E1" w:rsidRDefault="006C08E1">
      <w:pPr>
        <w:rPr>
          <w:rFonts w:ascii="Times New Roman" w:hAnsi="Times New Roman" w:cs="Times New Roman"/>
          <w:sz w:val="28"/>
          <w:szCs w:val="28"/>
        </w:rPr>
      </w:pPr>
    </w:p>
    <w:p w:rsidR="00BD3D29" w:rsidRDefault="00BD3D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3261"/>
      </w:tblGrid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10FC" w:rsidRP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1E3019" w:rsidRDefault="001E301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19">
              <w:rPr>
                <w:rFonts w:ascii="Times New Roman" w:hAnsi="Times New Roman" w:cs="Times New Roman"/>
                <w:b/>
                <w:sz w:val="28"/>
                <w:szCs w:val="28"/>
              </w:rPr>
              <w:t>R-LOU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1E301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2</w:t>
            </w:r>
          </w:p>
          <w:p w:rsidR="006810FC" w:rsidRP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Etape2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1E3019" w:rsidRDefault="001E301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19">
              <w:rPr>
                <w:rFonts w:ascii="Times New Roman" w:hAnsi="Times New Roman" w:cs="Times New Roman"/>
                <w:b/>
                <w:sz w:val="28"/>
                <w:szCs w:val="28"/>
              </w:rPr>
              <w:t>R-SHU</w:t>
            </w:r>
          </w:p>
          <w:p w:rsidR="00BD3D29" w:rsidRPr="001E301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3</w:t>
            </w:r>
          </w:p>
          <w:p w:rsidR="006810FC" w:rsidRP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Etape2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FD50B3" w:rsidRDefault="00FD50B3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510-BRO</w:t>
            </w:r>
          </w:p>
          <w:p w:rsidR="00BD3D29" w:rsidRPr="00FD50B3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4</w:t>
            </w:r>
          </w:p>
          <w:p w:rsidR="006810FC" w:rsidRP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Etape2</w:t>
            </w:r>
          </w:p>
        </w:tc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Default="00BD303E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Sciences </w:t>
            </w: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3B79F0">
              <w:rPr>
                <w:rFonts w:ascii="Times New Roman" w:hAnsi="Times New Roman" w:cs="Times New Roman"/>
                <w:b/>
                <w:sz w:val="28"/>
                <w:szCs w:val="28"/>
              </w:rPr>
              <w:t>umaines n°301</w:t>
            </w: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03/18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6810FC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FC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Equipe 5</w:t>
            </w:r>
          </w:p>
          <w:p w:rsidR="00BD3D29" w:rsidRPr="006810FC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 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Default="00BD303E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779-SET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6810FC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6</w:t>
            </w:r>
          </w:p>
          <w:p w:rsidR="006810FC" w:rsidRP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Etape2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C" w:rsidRDefault="006810FC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FD50B3" w:rsidRDefault="00FD50B3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0B3">
              <w:rPr>
                <w:rFonts w:ascii="Times New Roman" w:hAnsi="Times New Roman" w:cs="Times New Roman"/>
                <w:b/>
                <w:sz w:val="28"/>
                <w:szCs w:val="28"/>
              </w:rPr>
              <w:t>913.04-GER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FD50B3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0FC" w:rsidRDefault="006810FC"/>
    <w:p w:rsidR="006C08E1" w:rsidRDefault="006C08E1"/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3261"/>
      </w:tblGrid>
      <w:tr w:rsidR="006C08E1" w:rsidRPr="006810FC" w:rsidTr="00B32C7A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9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Default="00BD303E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>Sciences et vie n°1204 01/18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BD303E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2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Pr="00BD303E" w:rsidRDefault="00BD303E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>Dada 226 03/18</w:t>
            </w:r>
          </w:p>
        </w:tc>
      </w:tr>
      <w:tr w:rsidR="006C08E1" w:rsidRPr="006810FC" w:rsidTr="00B32C7A">
        <w:tc>
          <w:tcPr>
            <w:tcW w:w="1985" w:type="dxa"/>
            <w:tcBorders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3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Default="00BD303E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3E">
              <w:rPr>
                <w:rFonts w:ascii="Times New Roman" w:hAnsi="Times New Roman" w:cs="Times New Roman"/>
                <w:b/>
                <w:sz w:val="28"/>
                <w:szCs w:val="28"/>
              </w:rPr>
              <w:t>L’Histoire n°449 07/18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BD303E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4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1E3019" w:rsidRPr="001E3019" w:rsidRDefault="001E301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019">
              <w:rPr>
                <w:rFonts w:ascii="Times New Roman" w:hAnsi="Times New Roman" w:cs="Times New Roman"/>
                <w:b/>
                <w:sz w:val="28"/>
                <w:szCs w:val="28"/>
              </w:rPr>
              <w:t>R-FAY</w:t>
            </w:r>
          </w:p>
        </w:tc>
      </w:tr>
      <w:tr w:rsidR="006C08E1" w:rsidRPr="006810FC" w:rsidTr="00B32C7A"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BD3D29" w:rsidRPr="0069547A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5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FD50B3" w:rsidRDefault="00DB115A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R-MAN</w:t>
            </w: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29" w:rsidRPr="00FD50B3" w:rsidRDefault="00BD3D29" w:rsidP="0010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FC">
              <w:rPr>
                <w:rFonts w:ascii="Times New Roman" w:hAnsi="Times New Roman" w:cs="Times New Roman"/>
                <w:sz w:val="28"/>
                <w:szCs w:val="28"/>
              </w:rPr>
              <w:t>Equipe 6</w:t>
            </w:r>
          </w:p>
          <w:p w:rsidR="006C08E1" w:rsidRPr="006810FC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Etape3</w:t>
            </w:r>
          </w:p>
        </w:tc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</w:tcPr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D29" w:rsidRDefault="00BD3D29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E1" w:rsidRDefault="006C08E1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Allez chercher le document</w:t>
            </w:r>
          </w:p>
          <w:p w:rsidR="00BD303E" w:rsidRPr="006810FC" w:rsidRDefault="00BD303E" w:rsidP="0010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19">
              <w:rPr>
                <w:rFonts w:ascii="Times New Roman" w:hAnsi="Times New Roman" w:cs="Times New Roman"/>
                <w:b/>
                <w:sz w:val="28"/>
                <w:szCs w:val="28"/>
              </w:rPr>
              <w:t>R-PLA</w:t>
            </w:r>
          </w:p>
        </w:tc>
      </w:tr>
    </w:tbl>
    <w:p w:rsidR="00153B2B" w:rsidRDefault="00153B2B">
      <w:bookmarkStart w:id="0" w:name="_GoBack"/>
      <w:bookmarkEnd w:id="0"/>
    </w:p>
    <w:p w:rsidR="00153B2B" w:rsidRDefault="00153B2B"/>
    <w:tbl>
      <w:tblPr>
        <w:tblStyle w:val="Grilledutableau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53B2B" w:rsidRPr="00153B2B" w:rsidTr="00AF2F6C">
        <w:tc>
          <w:tcPr>
            <w:tcW w:w="4815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Equipe 1 étape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FA58954" wp14:editId="2C921297">
                  <wp:extent cx="1752600" cy="649111"/>
                  <wp:effectExtent l="0" t="0" r="0" b="0"/>
                  <wp:docPr id="1" name="Image 1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Equipe 2 </w:t>
            </w:r>
            <w:proofErr w:type="gramStart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étape</w:t>
            </w:r>
            <w:proofErr w:type="gramEnd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ADFF1BC" wp14:editId="7C49B30D">
                  <wp:extent cx="1752600" cy="649111"/>
                  <wp:effectExtent l="0" t="0" r="0" b="0"/>
                  <wp:docPr id="2" name="Image 2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2B" w:rsidRPr="00153B2B" w:rsidTr="00AF2F6C">
        <w:tc>
          <w:tcPr>
            <w:tcW w:w="4815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Equipe 3 </w:t>
            </w:r>
            <w:proofErr w:type="gramStart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étape</w:t>
            </w:r>
            <w:proofErr w:type="gramEnd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267005F" wp14:editId="3485FFB9">
                  <wp:extent cx="1752600" cy="649111"/>
                  <wp:effectExtent l="0" t="0" r="0" b="0"/>
                  <wp:docPr id="3" name="Image 3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Equipe 4 </w:t>
            </w:r>
            <w:proofErr w:type="gramStart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étape</w:t>
            </w:r>
            <w:proofErr w:type="gramEnd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3B0336D" wp14:editId="69B1A08E">
                  <wp:extent cx="1752600" cy="649111"/>
                  <wp:effectExtent l="0" t="0" r="0" b="0"/>
                  <wp:docPr id="4" name="Image 4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2B" w:rsidRPr="00153B2B" w:rsidTr="00AF2F6C">
        <w:tc>
          <w:tcPr>
            <w:tcW w:w="4815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Equipe 5 </w:t>
            </w:r>
            <w:proofErr w:type="gramStart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étape</w:t>
            </w:r>
            <w:proofErr w:type="gramEnd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695E1F" wp14:editId="0B4CB2BE">
                  <wp:extent cx="1752600" cy="649111"/>
                  <wp:effectExtent l="0" t="0" r="0" b="0"/>
                  <wp:docPr id="5" name="Image 5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Equipe 6 </w:t>
            </w:r>
            <w:proofErr w:type="gramStart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étape</w:t>
            </w:r>
            <w:proofErr w:type="gramEnd"/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 xml:space="preserve">Allez sur la page d’accueil du site du lycée, cliquez sur </w:t>
            </w:r>
            <w:r w:rsidRPr="00153B2B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871D095" wp14:editId="615BA863">
                  <wp:extent cx="1752600" cy="649111"/>
                  <wp:effectExtent l="0" t="0" r="0" b="0"/>
                  <wp:docPr id="6" name="Image 6" descr="RÃ©sultat de recherche d'images pour &quot;esido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esido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96" cy="6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Puis sur « Bienvenue au CDI »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B2B">
              <w:rPr>
                <w:rFonts w:ascii="Times New Roman" w:hAnsi="Times New Roman" w:cs="Times New Roman"/>
                <w:sz w:val="28"/>
                <w:szCs w:val="28"/>
              </w:rPr>
              <w:t>A quelle heure ouvre le CDI ?</w:t>
            </w:r>
          </w:p>
          <w:p w:rsidR="00153B2B" w:rsidRPr="00153B2B" w:rsidRDefault="00153B2B" w:rsidP="00153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B2B" w:rsidRDefault="00153B2B"/>
    <w:sectPr w:rsidR="00153B2B" w:rsidSect="0069547A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C"/>
    <w:rsid w:val="00153B2B"/>
    <w:rsid w:val="001E3019"/>
    <w:rsid w:val="002B44FD"/>
    <w:rsid w:val="003B79F0"/>
    <w:rsid w:val="00543430"/>
    <w:rsid w:val="006810FC"/>
    <w:rsid w:val="0069547A"/>
    <w:rsid w:val="006C08E1"/>
    <w:rsid w:val="00B32C7A"/>
    <w:rsid w:val="00BD303E"/>
    <w:rsid w:val="00BD3D29"/>
    <w:rsid w:val="00BF2606"/>
    <w:rsid w:val="00DB115A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B15F6-9EB1-4892-B81D-EAB1AC9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47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15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9166431F.dotm</Template>
  <TotalTime>81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GAUTHEY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JAILLET</dc:creator>
  <cp:keywords/>
  <dc:description/>
  <cp:lastModifiedBy>Carole JAILLET</cp:lastModifiedBy>
  <cp:revision>8</cp:revision>
  <cp:lastPrinted>2018-09-14T08:59:00Z</cp:lastPrinted>
  <dcterms:created xsi:type="dcterms:W3CDTF">2018-07-03T07:55:00Z</dcterms:created>
  <dcterms:modified xsi:type="dcterms:W3CDTF">2018-09-27T14:37:00Z</dcterms:modified>
</cp:coreProperties>
</file>